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979"/>
        <w:gridCol w:w="3927"/>
        <w:gridCol w:w="843"/>
        <w:gridCol w:w="101"/>
        <w:gridCol w:w="135"/>
        <w:gridCol w:w="1328"/>
        <w:gridCol w:w="2817"/>
      </w:tblGrid>
      <w:tr w:rsidR="00386B78" w:rsidRPr="00B475DD" w14:paraId="02ADBBE8" w14:textId="77777777" w:rsidTr="008C50BD">
        <w:trPr>
          <w:trHeight w:val="587"/>
        </w:trPr>
        <w:tc>
          <w:tcPr>
            <w:tcW w:w="1165" w:type="dxa"/>
            <w:shd w:val="clear" w:color="auto" w:fill="F2F2F2"/>
          </w:tcPr>
          <w:p w14:paraId="18A97919" w14:textId="77777777" w:rsidR="00DB4F41" w:rsidRPr="00B475DD" w:rsidRDefault="004436C5" w:rsidP="00B475DD">
            <w:pPr>
              <w:pStyle w:val="Label"/>
            </w:pPr>
            <w:r>
              <w:t>Role</w:t>
            </w:r>
            <w:r w:rsidR="0014076C">
              <w:t xml:space="preserve"> Title:</w:t>
            </w:r>
          </w:p>
        </w:tc>
        <w:tc>
          <w:tcPr>
            <w:tcW w:w="4906" w:type="dxa"/>
            <w:gridSpan w:val="2"/>
          </w:tcPr>
          <w:p w14:paraId="38978023" w14:textId="38AB7606" w:rsidR="00DB4F41" w:rsidRPr="00B475DD" w:rsidRDefault="00FB723B" w:rsidP="00516A0F">
            <w:r>
              <w:t xml:space="preserve">Spring Camp </w:t>
            </w:r>
            <w:r w:rsidR="00F84F94">
              <w:t>Crafts</w:t>
            </w:r>
          </w:p>
        </w:tc>
        <w:tc>
          <w:tcPr>
            <w:tcW w:w="944" w:type="dxa"/>
            <w:gridSpan w:val="2"/>
            <w:shd w:val="clear" w:color="auto" w:fill="F2F2F2"/>
          </w:tcPr>
          <w:p w14:paraId="271B8034" w14:textId="659395BE" w:rsidR="00DB4F41" w:rsidRPr="00B475DD" w:rsidRDefault="004436C5" w:rsidP="008C50BD">
            <w:pPr>
              <w:pStyle w:val="Label"/>
            </w:pPr>
            <w:r>
              <w:t>Est: Hours</w:t>
            </w:r>
            <w:r w:rsidR="008C50BD">
              <w:t xml:space="preserve"> per </w:t>
            </w:r>
            <w:r>
              <w:t xml:space="preserve">Year: </w:t>
            </w:r>
            <w:r w:rsidR="00DB4F41" w:rsidRPr="00B475DD">
              <w:t xml:space="preserve"> </w:t>
            </w:r>
          </w:p>
        </w:tc>
        <w:tc>
          <w:tcPr>
            <w:tcW w:w="4280" w:type="dxa"/>
            <w:gridSpan w:val="3"/>
          </w:tcPr>
          <w:p w14:paraId="65121B49" w14:textId="4598DD6F" w:rsidR="00DB4F41" w:rsidRPr="00B475DD" w:rsidRDefault="00F84F94" w:rsidP="00516A0F">
            <w:r>
              <w:t>12 - 16</w:t>
            </w:r>
          </w:p>
        </w:tc>
      </w:tr>
      <w:tr w:rsidR="00386B78" w:rsidRPr="00B475DD" w14:paraId="0BD1F77C" w14:textId="77777777" w:rsidTr="008C50BD">
        <w:trPr>
          <w:trHeight w:val="834"/>
        </w:trPr>
        <w:tc>
          <w:tcPr>
            <w:tcW w:w="1165" w:type="dxa"/>
            <w:shd w:val="clear" w:color="auto" w:fill="F2F2F2"/>
          </w:tcPr>
          <w:p w14:paraId="5E0E5479" w14:textId="09A05923" w:rsidR="00DB4F41" w:rsidRPr="00B475DD" w:rsidRDefault="00CB35CC" w:rsidP="00B475DD">
            <w:pPr>
              <w:pStyle w:val="Label"/>
            </w:pPr>
            <w:r>
              <w:t>When does the work occur</w:t>
            </w:r>
            <w:r w:rsidR="0014076C">
              <w:t>:</w:t>
            </w:r>
          </w:p>
        </w:tc>
        <w:tc>
          <w:tcPr>
            <w:tcW w:w="4906" w:type="dxa"/>
            <w:gridSpan w:val="2"/>
          </w:tcPr>
          <w:p w14:paraId="61871D43" w14:textId="001A0A9A" w:rsidR="00CB35CC" w:rsidRDefault="00FB723B" w:rsidP="00516A0F">
            <w:r>
              <w:t>1. Spring</w:t>
            </w:r>
          </w:p>
          <w:p w14:paraId="66CB91B4" w14:textId="59038FDB" w:rsidR="00DB4F41" w:rsidRPr="00B475DD" w:rsidRDefault="00CB35CC" w:rsidP="00516A0F">
            <w:r>
              <w:t xml:space="preserve">2. </w:t>
            </w:r>
            <w:r w:rsidR="00314206">
              <w:t>Anytime leading up to Spring Camp</w:t>
            </w:r>
          </w:p>
        </w:tc>
        <w:tc>
          <w:tcPr>
            <w:tcW w:w="944" w:type="dxa"/>
            <w:gridSpan w:val="2"/>
            <w:tcBorders>
              <w:bottom w:val="single" w:sz="4" w:space="0" w:color="000000"/>
            </w:tcBorders>
            <w:shd w:val="clear" w:color="auto" w:fill="F2F2F2"/>
          </w:tcPr>
          <w:p w14:paraId="2AA19EE0" w14:textId="77777777" w:rsidR="00DB4F41" w:rsidRPr="00B475DD" w:rsidRDefault="004436C5" w:rsidP="00B475DD">
            <w:pPr>
              <w:pStyle w:val="Label"/>
            </w:pPr>
            <w:r>
              <w:t>Key Skills</w:t>
            </w:r>
            <w:r w:rsidR="00DB4F41" w:rsidRPr="00B475DD">
              <w:t>:</w:t>
            </w:r>
          </w:p>
        </w:tc>
        <w:tc>
          <w:tcPr>
            <w:tcW w:w="4280" w:type="dxa"/>
            <w:gridSpan w:val="3"/>
          </w:tcPr>
          <w:p w14:paraId="1558D437" w14:textId="72DED8D8" w:rsidR="00FB723B" w:rsidRPr="00FB723B" w:rsidRDefault="00F84F94" w:rsidP="00F84F94">
            <w:r>
              <w:t>Crafty, Creative, Organized</w:t>
            </w:r>
          </w:p>
        </w:tc>
      </w:tr>
      <w:tr w:rsidR="004436C5" w:rsidRPr="00B475DD" w14:paraId="2C4D2CCC" w14:textId="77777777" w:rsidTr="008C50BD">
        <w:trPr>
          <w:trHeight w:val="566"/>
        </w:trPr>
        <w:tc>
          <w:tcPr>
            <w:tcW w:w="1165" w:type="dxa"/>
            <w:shd w:val="clear" w:color="auto" w:fill="F2F2F2"/>
          </w:tcPr>
          <w:p w14:paraId="110FF7B0" w14:textId="77777777" w:rsidR="004436C5" w:rsidRPr="00B475DD" w:rsidRDefault="004436C5" w:rsidP="00B475DD">
            <w:pPr>
              <w:pStyle w:val="Label"/>
            </w:pPr>
            <w:r>
              <w:t>Day/Evening/Weekend:</w:t>
            </w:r>
          </w:p>
        </w:tc>
        <w:tc>
          <w:tcPr>
            <w:tcW w:w="4906" w:type="dxa"/>
            <w:gridSpan w:val="2"/>
          </w:tcPr>
          <w:p w14:paraId="2C9DD1C9" w14:textId="34CEDCCD" w:rsidR="004436C5" w:rsidRPr="00B475DD" w:rsidRDefault="00FB723B" w:rsidP="00516A0F">
            <w:r>
              <w:t xml:space="preserve">This is an evenings and Spring Camp weekend role. </w:t>
            </w:r>
            <w:r w:rsidR="00F84F94">
              <w:t xml:space="preserve">Ideally this person would attend Spring Camp but not a </w:t>
            </w:r>
            <w:r w:rsidR="00A2175A">
              <w:t>hard requirement.</w:t>
            </w:r>
          </w:p>
        </w:tc>
        <w:tc>
          <w:tcPr>
            <w:tcW w:w="944" w:type="dxa"/>
            <w:gridSpan w:val="2"/>
            <w:shd w:val="clear" w:color="auto" w:fill="E7E6E6" w:themeFill="background2"/>
          </w:tcPr>
          <w:p w14:paraId="3D85E45C" w14:textId="77777777" w:rsidR="004436C5" w:rsidRPr="00B475DD" w:rsidRDefault="004436C5" w:rsidP="004436C5">
            <w:pPr>
              <w:pStyle w:val="Label"/>
            </w:pPr>
            <w:r>
              <w:t>Position Files:</w:t>
            </w:r>
          </w:p>
        </w:tc>
        <w:tc>
          <w:tcPr>
            <w:tcW w:w="4280" w:type="dxa"/>
            <w:gridSpan w:val="3"/>
          </w:tcPr>
          <w:p w14:paraId="54967D2E" w14:textId="7C67E481" w:rsidR="004436C5" w:rsidRPr="00B475DD" w:rsidRDefault="00F84F94" w:rsidP="00516A0F">
            <w:r>
              <w:t>None</w:t>
            </w:r>
          </w:p>
        </w:tc>
      </w:tr>
      <w:tr w:rsidR="00CB35CC" w:rsidRPr="00B475DD" w14:paraId="65C8625B" w14:textId="77777777" w:rsidTr="008C50BD">
        <w:trPr>
          <w:trHeight w:val="309"/>
        </w:trPr>
        <w:tc>
          <w:tcPr>
            <w:tcW w:w="1165" w:type="dxa"/>
            <w:shd w:val="clear" w:color="auto" w:fill="F2F2F2" w:themeFill="background1" w:themeFillShade="F2"/>
          </w:tcPr>
          <w:p w14:paraId="490B43E6" w14:textId="3FBB3817" w:rsidR="00CB35CC" w:rsidRDefault="00CB35CC" w:rsidP="00CB35CC">
            <w:pPr>
              <w:pStyle w:val="Label"/>
            </w:pPr>
            <w:r>
              <w:t>DCS Email:</w:t>
            </w:r>
          </w:p>
        </w:tc>
        <w:tc>
          <w:tcPr>
            <w:tcW w:w="10130" w:type="dxa"/>
            <w:gridSpan w:val="7"/>
            <w:shd w:val="clear" w:color="auto" w:fill="auto"/>
          </w:tcPr>
          <w:p w14:paraId="45C65C1B" w14:textId="4DC36486" w:rsidR="00CB35CC" w:rsidRDefault="00F84F94" w:rsidP="00CB35CC">
            <w:r>
              <w:t>N/A</w:t>
            </w:r>
            <w:r w:rsidR="00CB35CC">
              <w:t xml:space="preserve"> </w:t>
            </w:r>
          </w:p>
        </w:tc>
      </w:tr>
      <w:tr w:rsidR="00CB35CC" w:rsidRPr="00B475DD" w14:paraId="7F0FA7EC" w14:textId="77777777" w:rsidTr="004436C5">
        <w:trPr>
          <w:trHeight w:val="309"/>
        </w:trPr>
        <w:tc>
          <w:tcPr>
            <w:tcW w:w="11295" w:type="dxa"/>
            <w:gridSpan w:val="8"/>
            <w:shd w:val="clear" w:color="auto" w:fill="D9D9D9"/>
          </w:tcPr>
          <w:p w14:paraId="27BC54D8" w14:textId="77777777" w:rsidR="00CB35CC" w:rsidRPr="00B475DD" w:rsidRDefault="00CB35CC" w:rsidP="00CB35CC">
            <w:pPr>
              <w:pStyle w:val="Label"/>
            </w:pPr>
            <w:r>
              <w:t xml:space="preserve">Job </w:t>
            </w:r>
            <w:r w:rsidRPr="00B475DD">
              <w:t>Description</w:t>
            </w:r>
          </w:p>
        </w:tc>
      </w:tr>
      <w:tr w:rsidR="00CB35CC" w:rsidRPr="00B475DD" w14:paraId="1A882C01" w14:textId="77777777" w:rsidTr="004436C5">
        <w:trPr>
          <w:trHeight w:val="3090"/>
        </w:trPr>
        <w:tc>
          <w:tcPr>
            <w:tcW w:w="11295" w:type="dxa"/>
            <w:gridSpan w:val="8"/>
          </w:tcPr>
          <w:p w14:paraId="06A6B7FF" w14:textId="11ADB386" w:rsidR="00A2175A" w:rsidRPr="00A2175A" w:rsidRDefault="00CB35CC" w:rsidP="00CB35CC">
            <w:pPr>
              <w:pStyle w:val="Secondarylabels"/>
            </w:pPr>
            <w:r w:rsidRPr="00276A6F">
              <w:t xml:space="preserve">Role </w:t>
            </w:r>
            <w:r>
              <w:t>Description</w:t>
            </w:r>
            <w:r w:rsidR="00A2175A">
              <w:t xml:space="preserve">:  </w:t>
            </w:r>
            <w:r w:rsidR="00F84F94">
              <w:rPr>
                <w:b w:val="0"/>
                <w:bCs/>
              </w:rPr>
              <w:t xml:space="preserve">Create and organize 3 to 5 craft stations for the kids to participate in during Spring Camp.  </w:t>
            </w:r>
          </w:p>
          <w:p w14:paraId="70F66ACD" w14:textId="77777777" w:rsidR="00A2175A" w:rsidRPr="00A2175A" w:rsidRDefault="00A2175A" w:rsidP="00CB35CC">
            <w:pPr>
              <w:pStyle w:val="Secondarylabels"/>
            </w:pPr>
            <w:r w:rsidRPr="00A2175A">
              <w:t>Criteria:</w:t>
            </w:r>
          </w:p>
          <w:p w14:paraId="6A21993F" w14:textId="28D05DA1" w:rsidR="00EC5806" w:rsidRDefault="00EC5806" w:rsidP="00A2175A">
            <w:pPr>
              <w:pStyle w:val="Secondarylabels"/>
              <w:numPr>
                <w:ilvl w:val="0"/>
                <w:numId w:val="5"/>
              </w:numPr>
              <w:rPr>
                <w:b w:val="0"/>
                <w:bCs/>
              </w:rPr>
            </w:pPr>
            <w:r>
              <w:rPr>
                <w:b w:val="0"/>
                <w:bCs/>
              </w:rPr>
              <w:t>Number of stations is up to the volunteer.</w:t>
            </w:r>
          </w:p>
          <w:p w14:paraId="4AA324C1" w14:textId="04AC6313" w:rsidR="00A2175A" w:rsidRDefault="00F84F94" w:rsidP="00A2175A">
            <w:pPr>
              <w:pStyle w:val="Secondarylabels"/>
              <w:numPr>
                <w:ilvl w:val="0"/>
                <w:numId w:val="5"/>
              </w:numPr>
              <w:rPr>
                <w:b w:val="0"/>
                <w:bCs/>
              </w:rPr>
            </w:pPr>
            <w:r>
              <w:rPr>
                <w:b w:val="0"/>
                <w:bCs/>
              </w:rPr>
              <w:t>Can be indoor or outdoor</w:t>
            </w:r>
            <w:r w:rsidR="00EC5806">
              <w:rPr>
                <w:b w:val="0"/>
                <w:bCs/>
              </w:rPr>
              <w:t xml:space="preserve"> </w:t>
            </w:r>
            <w:r>
              <w:rPr>
                <w:b w:val="0"/>
                <w:bCs/>
              </w:rPr>
              <w:t>depending on the weather.</w:t>
            </w:r>
            <w:r w:rsidR="00A2175A">
              <w:rPr>
                <w:b w:val="0"/>
                <w:bCs/>
              </w:rPr>
              <w:t xml:space="preserve">  </w:t>
            </w:r>
          </w:p>
          <w:p w14:paraId="2235FE7A" w14:textId="77777777" w:rsidR="00EC5806" w:rsidRDefault="00A2175A" w:rsidP="00A2175A">
            <w:pPr>
              <w:pStyle w:val="Secondarylabels"/>
              <w:numPr>
                <w:ilvl w:val="0"/>
                <w:numId w:val="5"/>
              </w:numPr>
              <w:rPr>
                <w:b w:val="0"/>
                <w:bCs/>
              </w:rPr>
            </w:pPr>
            <w:r>
              <w:rPr>
                <w:b w:val="0"/>
                <w:bCs/>
              </w:rPr>
              <w:t xml:space="preserve">Can be appropriate for all ages or some stations could be tailored to different age groups. </w:t>
            </w:r>
          </w:p>
          <w:p w14:paraId="3A155640" w14:textId="5785779B" w:rsidR="00F84F94" w:rsidRDefault="00314206" w:rsidP="00A2175A">
            <w:pPr>
              <w:pStyle w:val="Secondarylabels"/>
              <w:numPr>
                <w:ilvl w:val="0"/>
                <w:numId w:val="5"/>
              </w:numPr>
              <w:rPr>
                <w:b w:val="0"/>
                <w:bCs/>
              </w:rPr>
            </w:pPr>
            <w:r>
              <w:rPr>
                <w:b w:val="0"/>
                <w:bCs/>
              </w:rPr>
              <w:t>Crafts should be available each day. They can all be active simultaneously or some can be on one day and the others on the next day (depending on number of volunteers and other camp activities going on).</w:t>
            </w:r>
          </w:p>
          <w:p w14:paraId="5C359E91" w14:textId="1AAC5AEA" w:rsidR="00A2175A" w:rsidRPr="00EC5806" w:rsidRDefault="00EC5806" w:rsidP="00EC5806">
            <w:pPr>
              <w:pStyle w:val="Secondarylabels"/>
              <w:numPr>
                <w:ilvl w:val="0"/>
                <w:numId w:val="5"/>
              </w:numPr>
              <w:rPr>
                <w:b w:val="0"/>
                <w:bCs/>
              </w:rPr>
            </w:pPr>
            <w:r>
              <w:rPr>
                <w:b w:val="0"/>
                <w:bCs/>
              </w:rPr>
              <w:t xml:space="preserve"># Of Supplies:  </w:t>
            </w:r>
            <w:r w:rsidR="00A2175A">
              <w:rPr>
                <w:b w:val="0"/>
                <w:bCs/>
              </w:rPr>
              <w:t xml:space="preserve">Not all the children will participate at each station.  Some won’t participate in crafts at all.  Tailor purchases based on number of attendees, other activities that are planned, expected weather, </w:t>
            </w:r>
            <w:r>
              <w:rPr>
                <w:b w:val="0"/>
                <w:bCs/>
              </w:rPr>
              <w:t xml:space="preserve">price of supplies, </w:t>
            </w:r>
            <w:r w:rsidR="00A2175A">
              <w:rPr>
                <w:b w:val="0"/>
                <w:bCs/>
              </w:rPr>
              <w:t>expected popularity of each craft station</w:t>
            </w:r>
            <w:r>
              <w:rPr>
                <w:b w:val="0"/>
                <w:bCs/>
              </w:rPr>
              <w:t>, etc</w:t>
            </w:r>
            <w:r w:rsidR="00A2175A">
              <w:rPr>
                <w:b w:val="0"/>
                <w:bCs/>
              </w:rPr>
              <w:t>.</w:t>
            </w:r>
            <w:r>
              <w:rPr>
                <w:b w:val="0"/>
                <w:bCs/>
              </w:rPr>
              <w:t xml:space="preserve"> </w:t>
            </w:r>
          </w:p>
          <w:p w14:paraId="1BF8D39C" w14:textId="77777777" w:rsidR="00CB35CC" w:rsidRDefault="00CB35CC" w:rsidP="00CB35CC">
            <w:pPr>
              <w:pStyle w:val="Secondarylabels"/>
            </w:pPr>
            <w:r>
              <w:t>Responsibilities</w:t>
            </w:r>
          </w:p>
          <w:p w14:paraId="6D9D20AF" w14:textId="3883ECF2" w:rsidR="00CB35CC" w:rsidRDefault="00F84F94" w:rsidP="00F84F94">
            <w:pPr>
              <w:pStyle w:val="Secondarylabels"/>
              <w:numPr>
                <w:ilvl w:val="0"/>
                <w:numId w:val="4"/>
              </w:numPr>
              <w:rPr>
                <w:b w:val="0"/>
                <w:bCs/>
              </w:rPr>
            </w:pPr>
            <w:r>
              <w:rPr>
                <w:b w:val="0"/>
                <w:bCs/>
              </w:rPr>
              <w:t>Create instructions and purchase materials for each station</w:t>
            </w:r>
            <w:r w:rsidR="00A2175A">
              <w:rPr>
                <w:b w:val="0"/>
                <w:bCs/>
              </w:rPr>
              <w:t xml:space="preserve">.  Check spring camp supplies to see what is </w:t>
            </w:r>
            <w:r w:rsidR="00314206">
              <w:rPr>
                <w:b w:val="0"/>
                <w:bCs/>
              </w:rPr>
              <w:t xml:space="preserve">already </w:t>
            </w:r>
            <w:r w:rsidR="00A2175A">
              <w:rPr>
                <w:b w:val="0"/>
                <w:bCs/>
              </w:rPr>
              <w:t xml:space="preserve">available </w:t>
            </w:r>
            <w:r w:rsidR="00EC5806">
              <w:rPr>
                <w:b w:val="0"/>
                <w:bCs/>
              </w:rPr>
              <w:t xml:space="preserve">and ask the community if anyone has materials to donate </w:t>
            </w:r>
            <w:r w:rsidR="00A2175A">
              <w:rPr>
                <w:b w:val="0"/>
                <w:bCs/>
              </w:rPr>
              <w:t xml:space="preserve">prior to purchasing.  </w:t>
            </w:r>
          </w:p>
          <w:p w14:paraId="76F392BF" w14:textId="4A2A9D96" w:rsidR="00EC5806" w:rsidRDefault="00EC5806" w:rsidP="00F84F94">
            <w:pPr>
              <w:pStyle w:val="Secondarylabels"/>
              <w:numPr>
                <w:ilvl w:val="0"/>
                <w:numId w:val="4"/>
              </w:numPr>
              <w:rPr>
                <w:b w:val="0"/>
                <w:bCs/>
              </w:rPr>
            </w:pPr>
            <w:r>
              <w:rPr>
                <w:b w:val="0"/>
                <w:bCs/>
              </w:rPr>
              <w:t>Create a sign for each station indicating what the craft is and any restrictions (allergies, age range, difficulty, etc)</w:t>
            </w:r>
            <w:r w:rsidR="00314206">
              <w:rPr>
                <w:b w:val="0"/>
                <w:bCs/>
              </w:rPr>
              <w:t>.</w:t>
            </w:r>
          </w:p>
          <w:p w14:paraId="3A1E534A" w14:textId="564FB048" w:rsidR="00314206" w:rsidRDefault="00314206" w:rsidP="00F84F94">
            <w:pPr>
              <w:pStyle w:val="Secondarylabels"/>
              <w:numPr>
                <w:ilvl w:val="0"/>
                <w:numId w:val="4"/>
              </w:numPr>
              <w:rPr>
                <w:b w:val="0"/>
                <w:bCs/>
              </w:rPr>
            </w:pPr>
            <w:r>
              <w:rPr>
                <w:b w:val="0"/>
                <w:bCs/>
              </w:rPr>
              <w:t>Work with the camp coordinator to determine where/when crafts fit into the itinerary.</w:t>
            </w:r>
          </w:p>
          <w:p w14:paraId="7A525707" w14:textId="10F2A551" w:rsidR="00A2175A" w:rsidRDefault="00A2175A" w:rsidP="00F84F94">
            <w:pPr>
              <w:pStyle w:val="Secondarylabels"/>
              <w:numPr>
                <w:ilvl w:val="0"/>
                <w:numId w:val="4"/>
              </w:numPr>
              <w:rPr>
                <w:b w:val="0"/>
                <w:bCs/>
              </w:rPr>
            </w:pPr>
            <w:r>
              <w:rPr>
                <w:b w:val="0"/>
                <w:bCs/>
              </w:rPr>
              <w:t>Work with the volunteer</w:t>
            </w:r>
            <w:r w:rsidR="00314206">
              <w:rPr>
                <w:b w:val="0"/>
                <w:bCs/>
              </w:rPr>
              <w:t xml:space="preserve"> coordinator</w:t>
            </w:r>
            <w:r>
              <w:rPr>
                <w:b w:val="0"/>
                <w:bCs/>
              </w:rPr>
              <w:t xml:space="preserve"> to assign paren</w:t>
            </w:r>
            <w:r w:rsidR="00EC5806">
              <w:rPr>
                <w:b w:val="0"/>
                <w:bCs/>
              </w:rPr>
              <w:t>t</w:t>
            </w:r>
            <w:r>
              <w:rPr>
                <w:b w:val="0"/>
                <w:bCs/>
              </w:rPr>
              <w:t>s to each station throughout the weekend.</w:t>
            </w:r>
          </w:p>
          <w:p w14:paraId="547FB5EE" w14:textId="47BCBDB6" w:rsidR="00F84F94" w:rsidRDefault="00F84F94" w:rsidP="00F84F94">
            <w:pPr>
              <w:pStyle w:val="Secondarylabels"/>
              <w:numPr>
                <w:ilvl w:val="0"/>
                <w:numId w:val="4"/>
              </w:numPr>
              <w:rPr>
                <w:b w:val="0"/>
                <w:bCs/>
              </w:rPr>
            </w:pPr>
            <w:r>
              <w:rPr>
                <w:b w:val="0"/>
                <w:bCs/>
              </w:rPr>
              <w:t>Transport materials</w:t>
            </w:r>
            <w:r w:rsidR="00EC5806">
              <w:rPr>
                <w:b w:val="0"/>
                <w:bCs/>
              </w:rPr>
              <w:t>, signage, and</w:t>
            </w:r>
            <w:r>
              <w:rPr>
                <w:b w:val="0"/>
                <w:bCs/>
              </w:rPr>
              <w:t xml:space="preserve"> printed instructions to camp and set up the stations</w:t>
            </w:r>
            <w:r w:rsidR="00314206">
              <w:rPr>
                <w:b w:val="0"/>
                <w:bCs/>
              </w:rPr>
              <w:t>.</w:t>
            </w:r>
          </w:p>
          <w:p w14:paraId="75B5964B" w14:textId="143BD464" w:rsidR="00F84F94" w:rsidRDefault="00F84F94" w:rsidP="00F84F94">
            <w:pPr>
              <w:pStyle w:val="Secondarylabels"/>
              <w:numPr>
                <w:ilvl w:val="0"/>
                <w:numId w:val="4"/>
              </w:numPr>
              <w:rPr>
                <w:b w:val="0"/>
                <w:bCs/>
              </w:rPr>
            </w:pPr>
            <w:r>
              <w:rPr>
                <w:b w:val="0"/>
                <w:bCs/>
              </w:rPr>
              <w:t xml:space="preserve">Instruct the parent volunteers </w:t>
            </w:r>
            <w:r w:rsidR="00A2175A">
              <w:rPr>
                <w:b w:val="0"/>
                <w:bCs/>
              </w:rPr>
              <w:t>on how the craft should be managed</w:t>
            </w:r>
            <w:r w:rsidR="00EC5806">
              <w:rPr>
                <w:b w:val="0"/>
                <w:bCs/>
              </w:rPr>
              <w:t>, provide the printed instructions to them for reference</w:t>
            </w:r>
            <w:r w:rsidR="00314206">
              <w:rPr>
                <w:b w:val="0"/>
                <w:bCs/>
              </w:rPr>
              <w:t>.</w:t>
            </w:r>
          </w:p>
          <w:p w14:paraId="07D2C2BA" w14:textId="2574FDDD" w:rsidR="00A2175A" w:rsidRDefault="00EC5806" w:rsidP="00F84F94">
            <w:pPr>
              <w:pStyle w:val="Secondarylabels"/>
              <w:numPr>
                <w:ilvl w:val="0"/>
                <w:numId w:val="4"/>
              </w:numPr>
              <w:rPr>
                <w:b w:val="0"/>
                <w:bCs/>
              </w:rPr>
            </w:pPr>
            <w:r>
              <w:rPr>
                <w:b w:val="0"/>
                <w:bCs/>
              </w:rPr>
              <w:t>Parent volunteers should clean up after each session</w:t>
            </w:r>
            <w:r w:rsidR="00314206">
              <w:rPr>
                <w:b w:val="0"/>
                <w:bCs/>
              </w:rPr>
              <w:t>.</w:t>
            </w:r>
          </w:p>
          <w:p w14:paraId="1B93CB1E" w14:textId="6BBF5035" w:rsidR="00314206" w:rsidRDefault="00314206" w:rsidP="00F84F94">
            <w:pPr>
              <w:pStyle w:val="Secondarylabels"/>
              <w:numPr>
                <w:ilvl w:val="0"/>
                <w:numId w:val="4"/>
              </w:numPr>
              <w:rPr>
                <w:b w:val="0"/>
                <w:bCs/>
              </w:rPr>
            </w:pPr>
            <w:r>
              <w:rPr>
                <w:b w:val="0"/>
                <w:bCs/>
              </w:rPr>
              <w:t>Help return any in work projects to their owners.</w:t>
            </w:r>
          </w:p>
          <w:p w14:paraId="7D501B68" w14:textId="0278B4DE" w:rsidR="00F84F94" w:rsidRPr="00F84F94" w:rsidRDefault="00EC5806" w:rsidP="00F84F94">
            <w:pPr>
              <w:pStyle w:val="Secondarylabels"/>
              <w:numPr>
                <w:ilvl w:val="0"/>
                <w:numId w:val="4"/>
              </w:numPr>
              <w:rPr>
                <w:b w:val="0"/>
                <w:bCs/>
              </w:rPr>
            </w:pPr>
            <w:r>
              <w:rPr>
                <w:b w:val="0"/>
                <w:bCs/>
              </w:rPr>
              <w:t>Clean and pack supplies and transport back to DCS to store any leftover materials with the other Spring Camp supplies</w:t>
            </w:r>
            <w:r w:rsidR="00314206">
              <w:rPr>
                <w:b w:val="0"/>
                <w:bCs/>
              </w:rPr>
              <w:t>.</w:t>
            </w:r>
          </w:p>
          <w:p w14:paraId="3FFBCB9E" w14:textId="77777777" w:rsidR="00CB35CC" w:rsidRDefault="00CB35CC" w:rsidP="00CB35CC">
            <w:pPr>
              <w:pStyle w:val="Secondarylabels"/>
            </w:pPr>
            <w:r>
              <w:t>Key Dates</w:t>
            </w:r>
          </w:p>
          <w:p w14:paraId="761F4875" w14:textId="2415BFEC" w:rsidR="00EC5806" w:rsidRDefault="00EC5806" w:rsidP="00EC5806">
            <w:pPr>
              <w:pStyle w:val="ListParagraph"/>
              <w:numPr>
                <w:ilvl w:val="0"/>
                <w:numId w:val="7"/>
              </w:numPr>
            </w:pPr>
            <w:r>
              <w:t xml:space="preserve">Have your station ideas complete prior to volunteer sign ups going out (to solicit parent volunteers for </w:t>
            </w:r>
            <w:r w:rsidR="00314206">
              <w:t>each</w:t>
            </w:r>
            <w:r>
              <w:t xml:space="preserve"> craft station)</w:t>
            </w:r>
          </w:p>
          <w:p w14:paraId="1BE50BF9" w14:textId="7AFBE3AD" w:rsidR="00EC5806" w:rsidRDefault="00EC5806" w:rsidP="00EC5806">
            <w:pPr>
              <w:pStyle w:val="ListParagraph"/>
              <w:numPr>
                <w:ilvl w:val="0"/>
                <w:numId w:val="7"/>
              </w:numPr>
            </w:pPr>
            <w:r>
              <w:t>Have supplies and instructions purchased, packed, and ready prior to leaving for camp</w:t>
            </w:r>
          </w:p>
          <w:p w14:paraId="187691F3" w14:textId="77777777" w:rsidR="00CB35CC" w:rsidRDefault="00CB35CC" w:rsidP="00CB35CC">
            <w:pPr>
              <w:pStyle w:val="Secondarylabels"/>
            </w:pPr>
            <w:r>
              <w:t>Contact Information</w:t>
            </w:r>
          </w:p>
          <w:p w14:paraId="65810F30" w14:textId="7F1DA1B3" w:rsidR="00CB35CC" w:rsidRDefault="00F84F94" w:rsidP="00CB35CC">
            <w:r>
              <w:t>No</w:t>
            </w:r>
            <w:r w:rsidR="00356936">
              <w:t xml:space="preserve"> specific DCS Email for this role.</w:t>
            </w:r>
          </w:p>
          <w:p w14:paraId="233099C7" w14:textId="77777777" w:rsidR="00CB35CC" w:rsidRPr="00B475DD" w:rsidRDefault="00CB35CC" w:rsidP="00CB35CC"/>
        </w:tc>
      </w:tr>
      <w:tr w:rsidR="00CB35CC" w:rsidRPr="00B475DD" w14:paraId="4A203208" w14:textId="77777777" w:rsidTr="008C50BD">
        <w:trPr>
          <w:trHeight w:val="329"/>
        </w:trPr>
        <w:tc>
          <w:tcPr>
            <w:tcW w:w="2144" w:type="dxa"/>
            <w:gridSpan w:val="2"/>
            <w:shd w:val="clear" w:color="auto" w:fill="F2F2F2"/>
          </w:tcPr>
          <w:p w14:paraId="750CEB7E" w14:textId="77777777" w:rsidR="00CB35CC" w:rsidRPr="00B475DD" w:rsidRDefault="00CB35CC" w:rsidP="00CB35CC">
            <w:r>
              <w:lastRenderedPageBreak/>
              <w:t>Prior Volunteer:</w:t>
            </w:r>
          </w:p>
        </w:tc>
        <w:tc>
          <w:tcPr>
            <w:tcW w:w="3927" w:type="dxa"/>
          </w:tcPr>
          <w:p w14:paraId="0BB32568" w14:textId="428CBA05" w:rsidR="00CB35CC" w:rsidRPr="00B475DD" w:rsidRDefault="00F84F94" w:rsidP="00CB35CC">
            <w:r>
              <w:t>?</w:t>
            </w:r>
          </w:p>
        </w:tc>
        <w:tc>
          <w:tcPr>
            <w:tcW w:w="843" w:type="dxa"/>
            <w:tcBorders>
              <w:bottom w:val="single" w:sz="4" w:space="0" w:color="000000"/>
            </w:tcBorders>
            <w:shd w:val="clear" w:color="auto" w:fill="F2F2F2"/>
          </w:tcPr>
          <w:p w14:paraId="72AEB828" w14:textId="1DF378E2" w:rsidR="00CB35CC" w:rsidRPr="00B475DD" w:rsidRDefault="00F84F94" w:rsidP="00CB35CC">
            <w:r>
              <w:t>Year:</w:t>
            </w:r>
          </w:p>
        </w:tc>
        <w:tc>
          <w:tcPr>
            <w:tcW w:w="236" w:type="dxa"/>
            <w:gridSpan w:val="2"/>
            <w:tcBorders>
              <w:bottom w:val="single" w:sz="4" w:space="0" w:color="000000"/>
            </w:tcBorders>
            <w:shd w:val="clear" w:color="auto" w:fill="FFFFFF" w:themeFill="background1"/>
          </w:tcPr>
          <w:p w14:paraId="33DBCB45" w14:textId="77777777" w:rsidR="00CB35CC" w:rsidRPr="00B475DD" w:rsidRDefault="00CB35CC" w:rsidP="00CB35CC"/>
        </w:tc>
        <w:tc>
          <w:tcPr>
            <w:tcW w:w="1328" w:type="dxa"/>
            <w:shd w:val="clear" w:color="auto" w:fill="E7E6E6" w:themeFill="background2"/>
          </w:tcPr>
          <w:p w14:paraId="1211EFE9" w14:textId="77777777" w:rsidR="00CB35CC" w:rsidRPr="00B475DD" w:rsidRDefault="00CB35CC" w:rsidP="00CB35CC">
            <w:r>
              <w:t xml:space="preserve">email: </w:t>
            </w:r>
          </w:p>
        </w:tc>
        <w:tc>
          <w:tcPr>
            <w:tcW w:w="2817" w:type="dxa"/>
          </w:tcPr>
          <w:p w14:paraId="552D68F4" w14:textId="20714142" w:rsidR="00CB35CC" w:rsidRPr="00B475DD" w:rsidRDefault="00CB35CC" w:rsidP="00CB35CC"/>
        </w:tc>
      </w:tr>
    </w:tbl>
    <w:p w14:paraId="36CDB310" w14:textId="3BD5D4B7" w:rsidR="006C5CCB" w:rsidRPr="008C50BD" w:rsidRDefault="006C5CCB" w:rsidP="0014076C">
      <w:pPr>
        <w:rPr>
          <w:sz w:val="16"/>
        </w:rPr>
      </w:pPr>
    </w:p>
    <w:p w14:paraId="154E3B43" w14:textId="4D9F8900" w:rsidR="00CB35CC" w:rsidRPr="008C50BD" w:rsidRDefault="00CB35CC" w:rsidP="0014076C">
      <w:pPr>
        <w:rPr>
          <w:sz w:val="16"/>
        </w:rPr>
      </w:pPr>
      <w:r w:rsidRPr="008C50BD">
        <w:rPr>
          <w:sz w:val="16"/>
        </w:rPr>
        <w:t>Important Links for All Roles</w:t>
      </w:r>
    </w:p>
    <w:p w14:paraId="7C57A940" w14:textId="767F19AD" w:rsidR="00CB35CC" w:rsidRPr="008C50BD" w:rsidRDefault="00CB35CC" w:rsidP="00CB35CC">
      <w:pPr>
        <w:pStyle w:val="ListParagraph"/>
        <w:numPr>
          <w:ilvl w:val="0"/>
          <w:numId w:val="3"/>
        </w:numPr>
        <w:rPr>
          <w:sz w:val="16"/>
        </w:rPr>
      </w:pPr>
      <w:r w:rsidRPr="008C50BD">
        <w:rPr>
          <w:sz w:val="16"/>
        </w:rPr>
        <w:t xml:space="preserve">DCS OurSchoolPages - </w:t>
      </w:r>
      <w:hyperlink r:id="rId7" w:history="1">
        <w:r w:rsidRPr="008C50BD">
          <w:rPr>
            <w:rStyle w:val="Hyperlink"/>
            <w:sz w:val="16"/>
          </w:rPr>
          <w:t>http://dcs.ourschoolpages.com/Home</w:t>
        </w:r>
      </w:hyperlink>
    </w:p>
    <w:p w14:paraId="0601E761" w14:textId="60DDCAC4" w:rsidR="00CB35CC" w:rsidRPr="008C50BD" w:rsidRDefault="00CB35CC" w:rsidP="00CB35CC">
      <w:pPr>
        <w:pStyle w:val="ListParagraph"/>
        <w:numPr>
          <w:ilvl w:val="0"/>
          <w:numId w:val="3"/>
        </w:numPr>
        <w:rPr>
          <w:sz w:val="16"/>
        </w:rPr>
      </w:pPr>
      <w:r w:rsidRPr="008C50BD">
        <w:rPr>
          <w:sz w:val="16"/>
        </w:rPr>
        <w:t xml:space="preserve">DCS ByLaws - </w:t>
      </w:r>
      <w:hyperlink r:id="rId8" w:history="1">
        <w:r w:rsidRPr="008C50BD">
          <w:rPr>
            <w:rStyle w:val="Hyperlink"/>
            <w:sz w:val="16"/>
          </w:rPr>
          <w:t>http://dcs.ourschoolpages.com/Doc/Restricted%20Docs/DCS%20ByLaws.pdf</w:t>
        </w:r>
      </w:hyperlink>
    </w:p>
    <w:p w14:paraId="6DB8FB2B" w14:textId="63F6FC96" w:rsidR="00CB35CC" w:rsidRPr="008C50BD" w:rsidRDefault="00CB35CC" w:rsidP="00CB35CC">
      <w:pPr>
        <w:pStyle w:val="ListParagraph"/>
        <w:numPr>
          <w:ilvl w:val="0"/>
          <w:numId w:val="3"/>
        </w:numPr>
        <w:rPr>
          <w:sz w:val="16"/>
        </w:rPr>
      </w:pPr>
      <w:r w:rsidRPr="008C50BD">
        <w:rPr>
          <w:sz w:val="16"/>
        </w:rPr>
        <w:t xml:space="preserve">DCS Handbook - </w:t>
      </w:r>
      <w:hyperlink r:id="rId9" w:history="1">
        <w:r w:rsidRPr="008C50BD">
          <w:rPr>
            <w:rStyle w:val="Hyperlink"/>
            <w:sz w:val="16"/>
          </w:rPr>
          <w:t>http://dcs.ourschoolpages.com/Doc/Restricted%20Docs/DCS%20Handbook.pdf</w:t>
        </w:r>
      </w:hyperlink>
    </w:p>
    <w:p w14:paraId="3A8CC6C2" w14:textId="20012350" w:rsidR="00CB35CC" w:rsidRPr="008C50BD" w:rsidRDefault="00CB35CC" w:rsidP="00CB35CC">
      <w:pPr>
        <w:pStyle w:val="ListParagraph"/>
        <w:numPr>
          <w:ilvl w:val="0"/>
          <w:numId w:val="3"/>
        </w:numPr>
        <w:rPr>
          <w:sz w:val="16"/>
        </w:rPr>
      </w:pPr>
      <w:r w:rsidRPr="008C50BD">
        <w:rPr>
          <w:sz w:val="16"/>
        </w:rPr>
        <w:t xml:space="preserve">Reimbursement Request - </w:t>
      </w:r>
      <w:hyperlink r:id="rId10" w:history="1">
        <w:r w:rsidRPr="008C50BD">
          <w:rPr>
            <w:rStyle w:val="Hyperlink"/>
            <w:sz w:val="16"/>
          </w:rPr>
          <w:t>http://dcs.ourschoolpages.com/Doc/Restricted%20Docs/DCS%20Reimbursement%20Request.pdf</w:t>
        </w:r>
      </w:hyperlink>
    </w:p>
    <w:p w14:paraId="6CF39B62" w14:textId="1E50BE8D" w:rsidR="00CB35CC" w:rsidRPr="008C50BD" w:rsidRDefault="00CB35CC" w:rsidP="00CB35CC">
      <w:pPr>
        <w:pStyle w:val="ListParagraph"/>
        <w:numPr>
          <w:ilvl w:val="0"/>
          <w:numId w:val="3"/>
        </w:numPr>
        <w:rPr>
          <w:sz w:val="16"/>
        </w:rPr>
      </w:pPr>
      <w:r w:rsidRPr="008C50BD">
        <w:rPr>
          <w:sz w:val="16"/>
        </w:rPr>
        <w:t xml:space="preserve">Reimbursement Request Lost Receipt  - </w:t>
      </w:r>
      <w:hyperlink r:id="rId11" w:history="1">
        <w:r w:rsidRPr="008C50BD">
          <w:rPr>
            <w:rStyle w:val="Hyperlink"/>
            <w:sz w:val="16"/>
          </w:rPr>
          <w:t>http://dcs.ourschoolpages.com/Doc/Restricted%20Docs/DCS%20Reimbursement%20Perjury-Statement.pdf</w:t>
        </w:r>
      </w:hyperlink>
    </w:p>
    <w:p w14:paraId="2377B445" w14:textId="57766858" w:rsidR="00CB35CC" w:rsidRPr="008C50BD" w:rsidRDefault="00CB35CC" w:rsidP="00CB35CC">
      <w:pPr>
        <w:pStyle w:val="ListParagraph"/>
        <w:numPr>
          <w:ilvl w:val="0"/>
          <w:numId w:val="3"/>
        </w:numPr>
        <w:rPr>
          <w:sz w:val="16"/>
        </w:rPr>
      </w:pPr>
      <w:r w:rsidRPr="008C50BD">
        <w:rPr>
          <w:sz w:val="16"/>
        </w:rPr>
        <w:t xml:space="preserve">Surplus Funds Proposal - </w:t>
      </w:r>
      <w:hyperlink r:id="rId12" w:history="1">
        <w:r w:rsidRPr="008C50BD">
          <w:rPr>
            <w:rStyle w:val="Hyperlink"/>
            <w:sz w:val="16"/>
          </w:rPr>
          <w:t>http://dcs.ourschoolpages.com/Doc/Restricted%20Docs/DCS%20Proposal%20for%20Surplus%20Funds.pdf</w:t>
        </w:r>
      </w:hyperlink>
    </w:p>
    <w:sectPr w:rsidR="00CB35CC" w:rsidRPr="008C50BD" w:rsidSect="004436C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6969" w14:textId="77777777" w:rsidR="00B12F86" w:rsidRDefault="00B12F86" w:rsidP="00037D55">
      <w:pPr>
        <w:spacing w:before="0" w:after="0"/>
      </w:pPr>
      <w:r>
        <w:separator/>
      </w:r>
    </w:p>
  </w:endnote>
  <w:endnote w:type="continuationSeparator" w:id="0">
    <w:p w14:paraId="29D16357" w14:textId="77777777" w:rsidR="00B12F86" w:rsidRDefault="00B12F8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3106" w14:textId="554C21CB" w:rsidR="00037D55" w:rsidRDefault="004436C5">
    <w:pPr>
      <w:pStyle w:val="Footer"/>
      <w:jc w:val="right"/>
    </w:pPr>
    <w:r>
      <w:t xml:space="preserve">Updated: </w:t>
    </w:r>
    <w:r>
      <w:fldChar w:fldCharType="begin"/>
    </w:r>
    <w:r>
      <w:instrText xml:space="preserve"> DATE \@ "M/d/yyyy" </w:instrText>
    </w:r>
    <w:r>
      <w:fldChar w:fldCharType="separate"/>
    </w:r>
    <w:r w:rsidR="00C9480F">
      <w:rPr>
        <w:noProof/>
      </w:rPr>
      <w:t>6/11/2021</w:t>
    </w:r>
    <w:r>
      <w:fldChar w:fldCharType="end"/>
    </w:r>
    <w:r w:rsidR="00057F1A">
      <w:tab/>
    </w:r>
    <w:r>
      <w:tab/>
    </w:r>
    <w:r>
      <w:tab/>
    </w:r>
    <w:r w:rsidR="00037D55">
      <w:fldChar w:fldCharType="begin"/>
    </w:r>
    <w:r w:rsidR="00037D55">
      <w:instrText xml:space="preserve"> PAGE   \* MERGEFORMAT </w:instrText>
    </w:r>
    <w:r w:rsidR="00037D55">
      <w:fldChar w:fldCharType="separate"/>
    </w:r>
    <w:r w:rsidR="008C50BD">
      <w:rPr>
        <w:noProof/>
      </w:rPr>
      <w:t>1</w:t>
    </w:r>
    <w:r w:rsidR="00037D55">
      <w:fldChar w:fldCharType="end"/>
    </w:r>
  </w:p>
  <w:p w14:paraId="5196B794"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976E" w14:textId="77777777" w:rsidR="00B12F86" w:rsidRDefault="00B12F86" w:rsidP="00037D55">
      <w:pPr>
        <w:spacing w:before="0" w:after="0"/>
      </w:pPr>
      <w:r>
        <w:separator/>
      </w:r>
    </w:p>
  </w:footnote>
  <w:footnote w:type="continuationSeparator" w:id="0">
    <w:p w14:paraId="5305C332" w14:textId="77777777" w:rsidR="00B12F86" w:rsidRDefault="00B12F8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22E4" w14:textId="1B0C2450" w:rsidR="00037D55" w:rsidRPr="00841DC8" w:rsidRDefault="00057F1A" w:rsidP="00841DC8">
    <w:pPr>
      <w:pStyle w:val="Companyname"/>
    </w:pPr>
    <w:r>
      <w:rPr>
        <w:noProof/>
      </w:rPr>
      <w:drawing>
        <wp:inline distT="0" distB="0" distL="0" distR="0" wp14:anchorId="430141C3" wp14:editId="357D17F0">
          <wp:extent cx="387350" cy="4381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438150"/>
                  </a:xfrm>
                  <a:prstGeom prst="rect">
                    <a:avLst/>
                  </a:prstGeom>
                  <a:noFill/>
                  <a:ln>
                    <a:noFill/>
                  </a:ln>
                </pic:spPr>
              </pic:pic>
            </a:graphicData>
          </a:graphic>
        </wp:inline>
      </w:drawing>
    </w:r>
    <w:r w:rsidR="004436C5">
      <w:tab/>
    </w:r>
    <w:r w:rsidR="004436C5">
      <w:tab/>
    </w:r>
    <w:r w:rsidR="004436C5">
      <w:tab/>
    </w:r>
    <w:r w:rsidR="004436C5">
      <w:tab/>
    </w:r>
    <w:r w:rsidR="004436C5">
      <w:tab/>
    </w:r>
    <w:r w:rsidR="004436C5">
      <w:tab/>
    </w:r>
    <w:r w:rsidR="004436C5">
      <w:tab/>
      <w:t>Discovery Community School Community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27F9"/>
    <w:multiLevelType w:val="hybridMultilevel"/>
    <w:tmpl w:val="8BD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85EA0"/>
    <w:multiLevelType w:val="hybridMultilevel"/>
    <w:tmpl w:val="B03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3608"/>
    <w:multiLevelType w:val="hybridMultilevel"/>
    <w:tmpl w:val="F56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67942"/>
    <w:multiLevelType w:val="hybridMultilevel"/>
    <w:tmpl w:val="3D82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B2B8C"/>
    <w:multiLevelType w:val="hybridMultilevel"/>
    <w:tmpl w:val="938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C5"/>
    <w:rsid w:val="000327B2"/>
    <w:rsid w:val="00037D55"/>
    <w:rsid w:val="00057F1A"/>
    <w:rsid w:val="000C5A46"/>
    <w:rsid w:val="00114FAC"/>
    <w:rsid w:val="0012566B"/>
    <w:rsid w:val="0014076C"/>
    <w:rsid w:val="00147A54"/>
    <w:rsid w:val="001A24F2"/>
    <w:rsid w:val="00201D1A"/>
    <w:rsid w:val="002421DC"/>
    <w:rsid w:val="00276A6F"/>
    <w:rsid w:val="002D33FF"/>
    <w:rsid w:val="00301AFB"/>
    <w:rsid w:val="00314206"/>
    <w:rsid w:val="00356936"/>
    <w:rsid w:val="00365061"/>
    <w:rsid w:val="00374F55"/>
    <w:rsid w:val="003829AA"/>
    <w:rsid w:val="00386B78"/>
    <w:rsid w:val="004436C5"/>
    <w:rsid w:val="00455D2F"/>
    <w:rsid w:val="004A1B2D"/>
    <w:rsid w:val="00500155"/>
    <w:rsid w:val="00516A0F"/>
    <w:rsid w:val="00562A56"/>
    <w:rsid w:val="00566F1F"/>
    <w:rsid w:val="005750BE"/>
    <w:rsid w:val="00592652"/>
    <w:rsid w:val="005A3B49"/>
    <w:rsid w:val="005E3FE3"/>
    <w:rsid w:val="0060216F"/>
    <w:rsid w:val="006B253D"/>
    <w:rsid w:val="006C5CCB"/>
    <w:rsid w:val="00774232"/>
    <w:rsid w:val="007B5567"/>
    <w:rsid w:val="007B6304"/>
    <w:rsid w:val="007B6A52"/>
    <w:rsid w:val="007E3E45"/>
    <w:rsid w:val="007F2C82"/>
    <w:rsid w:val="008036DF"/>
    <w:rsid w:val="0080619B"/>
    <w:rsid w:val="00841DC8"/>
    <w:rsid w:val="00843A55"/>
    <w:rsid w:val="00851E78"/>
    <w:rsid w:val="008C50BD"/>
    <w:rsid w:val="008D03D8"/>
    <w:rsid w:val="008D0916"/>
    <w:rsid w:val="008F1904"/>
    <w:rsid w:val="008F2537"/>
    <w:rsid w:val="009330CA"/>
    <w:rsid w:val="00942365"/>
    <w:rsid w:val="00955CF8"/>
    <w:rsid w:val="0099370D"/>
    <w:rsid w:val="00A01E8A"/>
    <w:rsid w:val="00A2175A"/>
    <w:rsid w:val="00A359F5"/>
    <w:rsid w:val="00A81673"/>
    <w:rsid w:val="00B12F86"/>
    <w:rsid w:val="00B475DD"/>
    <w:rsid w:val="00BB2F85"/>
    <w:rsid w:val="00BD0958"/>
    <w:rsid w:val="00C22FD2"/>
    <w:rsid w:val="00C41450"/>
    <w:rsid w:val="00C76253"/>
    <w:rsid w:val="00C9480F"/>
    <w:rsid w:val="00CB35CC"/>
    <w:rsid w:val="00CC4A82"/>
    <w:rsid w:val="00CF467A"/>
    <w:rsid w:val="00D17CF6"/>
    <w:rsid w:val="00D32F04"/>
    <w:rsid w:val="00D57E96"/>
    <w:rsid w:val="00D91CE6"/>
    <w:rsid w:val="00D921F1"/>
    <w:rsid w:val="00DB4F41"/>
    <w:rsid w:val="00DB7B5C"/>
    <w:rsid w:val="00DC2EEE"/>
    <w:rsid w:val="00DE106F"/>
    <w:rsid w:val="00E0032A"/>
    <w:rsid w:val="00E23F93"/>
    <w:rsid w:val="00E25F48"/>
    <w:rsid w:val="00E40CAC"/>
    <w:rsid w:val="00EA68A2"/>
    <w:rsid w:val="00EC5806"/>
    <w:rsid w:val="00F06F66"/>
    <w:rsid w:val="00F10053"/>
    <w:rsid w:val="00F84F94"/>
    <w:rsid w:val="00FA683D"/>
    <w:rsid w:val="00FB723B"/>
    <w:rsid w:val="00FC72D5"/>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D38CB"/>
  <w15:chartTrackingRefBased/>
  <w15:docId w15:val="{D8C59FE4-979C-4158-A119-1CE204A4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B35CC"/>
    <w:pPr>
      <w:ind w:left="720"/>
      <w:contextualSpacing/>
    </w:pPr>
  </w:style>
  <w:style w:type="character" w:customStyle="1" w:styleId="UnresolvedMention1">
    <w:name w:val="Unresolved Mention1"/>
    <w:basedOn w:val="DefaultParagraphFont"/>
    <w:uiPriority w:val="99"/>
    <w:semiHidden/>
    <w:unhideWhenUsed/>
    <w:rsid w:val="00CB35CC"/>
    <w:rPr>
      <w:color w:val="605E5C"/>
      <w:shd w:val="clear" w:color="auto" w:fill="E1DFDD"/>
    </w:rPr>
  </w:style>
  <w:style w:type="character" w:styleId="UnresolvedMention">
    <w:name w:val="Unresolved Mention"/>
    <w:basedOn w:val="DefaultParagraphFont"/>
    <w:uiPriority w:val="99"/>
    <w:semiHidden/>
    <w:unhideWhenUsed/>
    <w:rsid w:val="00FB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s.ourschoolpages.com/Doc/Restricted%20Docs/DCS%20ByLaw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cs.ourschoolpages.com/Home" TargetMode="External"/><Relationship Id="rId12" Type="http://schemas.openxmlformats.org/officeDocument/2006/relationships/hyperlink" Target="http://dcs.ourschoolpages.com/Doc/Restricted%20Docs/DCS%20Proposal%20for%20Surplus%20Fund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s.ourschoolpages.com/Doc/Restricted%20Docs/DCS%20Reimbursement%20Perjury-Statemen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cs.ourschoolpages.com/Doc/Restricted%20Docs/DCS%20Reimbursement%20Request.pdf" TargetMode="External"/><Relationship Id="rId4" Type="http://schemas.openxmlformats.org/officeDocument/2006/relationships/webSettings" Target="webSettings.xml"/><Relationship Id="rId9" Type="http://schemas.openxmlformats.org/officeDocument/2006/relationships/hyperlink" Target="http://dcs.ourschoolpages.com/Doc/Restricted%20Docs/DCS%20Handbook.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tf10357174.dot</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Donahoe</dc:creator>
  <cp:keywords/>
  <dc:description/>
  <cp:lastModifiedBy>Susan Grimm</cp:lastModifiedBy>
  <cp:revision>2</cp:revision>
  <cp:lastPrinted>1900-01-01T08:00:00Z</cp:lastPrinted>
  <dcterms:created xsi:type="dcterms:W3CDTF">2021-06-11T21:03:00Z</dcterms:created>
  <dcterms:modified xsi:type="dcterms:W3CDTF">2021-06-11T21:03:00Z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